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8E" w:rsidRDefault="0074470D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7E6301" wp14:editId="1DA8EE37">
            <wp:simplePos x="0" y="0"/>
            <wp:positionH relativeFrom="column">
              <wp:posOffset>6547292</wp:posOffset>
            </wp:positionH>
            <wp:positionV relativeFrom="paragraph">
              <wp:posOffset>-238898</wp:posOffset>
            </wp:positionV>
            <wp:extent cx="1814400" cy="1051200"/>
            <wp:effectExtent l="0" t="0" r="0" b="0"/>
            <wp:wrapNone/>
            <wp:docPr id="1" name="Рисунок 1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98E">
        <w:rPr>
          <w:rFonts w:ascii="Times New Roman" w:hAnsi="Times New Roman" w:cs="Times New Roman"/>
          <w:sz w:val="28"/>
          <w:szCs w:val="28"/>
        </w:rPr>
        <w:t>Утверждаю</w:t>
      </w:r>
    </w:p>
    <w:p w:rsidR="006B098E" w:rsidRDefault="006B098E" w:rsidP="006B098E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74470D">
        <w:rPr>
          <w:rFonts w:ascii="Times New Roman" w:hAnsi="Times New Roman" w:cs="Times New Roman"/>
          <w:sz w:val="28"/>
          <w:szCs w:val="28"/>
        </w:rPr>
        <w:t>0</w:t>
      </w:r>
      <w:r w:rsidR="00270F95">
        <w:rPr>
          <w:rFonts w:ascii="Times New Roman" w:hAnsi="Times New Roman" w:cs="Times New Roman"/>
          <w:sz w:val="28"/>
          <w:szCs w:val="28"/>
        </w:rPr>
        <w:t>1</w:t>
      </w:r>
      <w:r w:rsidR="00A24E5B">
        <w:rPr>
          <w:rFonts w:ascii="Times New Roman" w:hAnsi="Times New Roman" w:cs="Times New Roman"/>
          <w:sz w:val="28"/>
          <w:szCs w:val="28"/>
        </w:rPr>
        <w:t>.0</w:t>
      </w:r>
      <w:r w:rsidR="0074470D">
        <w:rPr>
          <w:rFonts w:ascii="Times New Roman" w:hAnsi="Times New Roman" w:cs="Times New Roman"/>
          <w:sz w:val="28"/>
          <w:szCs w:val="28"/>
        </w:rPr>
        <w:t>9</w:t>
      </w:r>
      <w:r w:rsidR="00A24E5B">
        <w:rPr>
          <w:rFonts w:ascii="Times New Roman" w:hAnsi="Times New Roman" w:cs="Times New Roman"/>
          <w:sz w:val="28"/>
          <w:szCs w:val="28"/>
        </w:rPr>
        <w:t>.20</w:t>
      </w:r>
      <w:r w:rsidR="00270F95">
        <w:rPr>
          <w:rFonts w:ascii="Times New Roman" w:hAnsi="Times New Roman" w:cs="Times New Roman"/>
          <w:sz w:val="28"/>
          <w:szCs w:val="28"/>
        </w:rPr>
        <w:t>2</w:t>
      </w:r>
      <w:r w:rsidR="00EC6D75">
        <w:rPr>
          <w:rFonts w:ascii="Times New Roman" w:hAnsi="Times New Roman" w:cs="Times New Roman"/>
          <w:sz w:val="28"/>
          <w:szCs w:val="28"/>
        </w:rPr>
        <w:t>1</w:t>
      </w:r>
      <w:r w:rsidR="00A24E5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6D75">
        <w:rPr>
          <w:rFonts w:ascii="Times New Roman" w:hAnsi="Times New Roman" w:cs="Times New Roman"/>
          <w:sz w:val="28"/>
          <w:szCs w:val="28"/>
        </w:rPr>
        <w:t>15</w:t>
      </w:r>
      <w:r w:rsidR="0074470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6B098E" w:rsidRDefault="006B098E" w:rsidP="00D43E6B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О.Н.Чмелева</w:t>
      </w:r>
      <w:proofErr w:type="spellEnd"/>
    </w:p>
    <w:tbl>
      <w:tblPr>
        <w:tblStyle w:val="a3"/>
        <w:tblW w:w="14218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352"/>
        <w:gridCol w:w="65"/>
        <w:gridCol w:w="1845"/>
        <w:gridCol w:w="23"/>
        <w:gridCol w:w="13"/>
        <w:gridCol w:w="12"/>
        <w:gridCol w:w="1869"/>
        <w:gridCol w:w="2268"/>
        <w:gridCol w:w="1664"/>
        <w:gridCol w:w="23"/>
        <w:gridCol w:w="13"/>
        <w:gridCol w:w="12"/>
        <w:gridCol w:w="1803"/>
        <w:gridCol w:w="23"/>
        <w:gridCol w:w="13"/>
        <w:gridCol w:w="12"/>
        <w:gridCol w:w="1986"/>
        <w:gridCol w:w="23"/>
        <w:gridCol w:w="13"/>
        <w:gridCol w:w="12"/>
        <w:gridCol w:w="1650"/>
        <w:gridCol w:w="23"/>
        <w:gridCol w:w="13"/>
        <w:gridCol w:w="12"/>
      </w:tblGrid>
      <w:tr w:rsidR="00FB78AF" w:rsidRPr="00E876BC" w:rsidTr="00176570">
        <w:trPr>
          <w:gridAfter w:val="3"/>
          <w:wAfter w:w="48" w:type="dxa"/>
          <w:trHeight w:val="428"/>
          <w:jc w:val="center"/>
        </w:trPr>
        <w:tc>
          <w:tcPr>
            <w:tcW w:w="476" w:type="dxa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917" w:type="dxa"/>
            <w:gridSpan w:val="4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268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64" w:type="dxa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8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851" w:type="dxa"/>
            <w:gridSpan w:val="4"/>
            <w:shd w:val="clear" w:color="auto" w:fill="00B050"/>
          </w:tcPr>
          <w:p w:rsidR="00FB78AF" w:rsidRPr="00011826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         9 </w:t>
            </w: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34" w:type="dxa"/>
            <w:gridSpan w:val="4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698" w:type="dxa"/>
            <w:gridSpan w:val="4"/>
            <w:shd w:val="clear" w:color="auto" w:fill="00B050"/>
          </w:tcPr>
          <w:p w:rsidR="00FB78AF" w:rsidRPr="00011826" w:rsidRDefault="00FB78AF" w:rsidP="000B7F36">
            <w:pPr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011826">
              <w:rPr>
                <w:rFonts w:ascii="Monotype Corsiva" w:hAnsi="Monotype Corsiva" w:cs="Times New Roman"/>
                <w:b/>
                <w:sz w:val="28"/>
                <w:szCs w:val="28"/>
              </w:rPr>
              <w:t>11 класс</w:t>
            </w:r>
          </w:p>
        </w:tc>
      </w:tr>
      <w:tr w:rsidR="002B087F" w:rsidRPr="002208C2" w:rsidTr="00176570">
        <w:trPr>
          <w:trHeight w:val="461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к</w:t>
            </w: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2B087F" w:rsidRPr="002208C2" w:rsidRDefault="004268B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</w:tcPr>
          <w:p w:rsidR="002B087F" w:rsidRPr="002208C2" w:rsidRDefault="004268B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712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B087F" w:rsidRPr="002208C2" w:rsidTr="00176570">
        <w:trPr>
          <w:trHeight w:val="413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9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BC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gridSpan w:val="4"/>
          </w:tcPr>
          <w:p w:rsidR="002B087F" w:rsidRPr="002208C2" w:rsidRDefault="00F3015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BC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2B087F" w:rsidRPr="002208C2" w:rsidTr="00176570">
        <w:trPr>
          <w:trHeight w:val="337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12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  <w:gridSpan w:val="4"/>
          </w:tcPr>
          <w:p w:rsidR="002B087F" w:rsidRPr="002208C2" w:rsidRDefault="004268BC" w:rsidP="00B8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B087F" w:rsidRPr="002208C2" w:rsidTr="00176570">
        <w:trPr>
          <w:trHeight w:val="301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/информатика</w:t>
            </w:r>
          </w:p>
        </w:tc>
        <w:tc>
          <w:tcPr>
            <w:tcW w:w="1712" w:type="dxa"/>
            <w:gridSpan w:val="4"/>
          </w:tcPr>
          <w:p w:rsidR="002B087F" w:rsidRPr="002208C2" w:rsidRDefault="004268BC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B087F" w:rsidRPr="002208C2" w:rsidTr="00176570">
        <w:trPr>
          <w:trHeight w:val="352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69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12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</w:tr>
      <w:tr w:rsidR="002B087F" w:rsidRPr="002208C2" w:rsidTr="00176570">
        <w:trPr>
          <w:trHeight w:val="307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9" w:type="dxa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Фотостудия 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А.А./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2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/родная литература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B087F" w:rsidRPr="002208C2" w:rsidTr="00176570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2B087F" w:rsidRPr="002B087F" w:rsidRDefault="002B087F" w:rsidP="00801D6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      </w:t>
            </w:r>
            <w:r w:rsidR="00801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801D6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Щерба В.В./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B087F" w:rsidRPr="002208C2" w:rsidTr="00176570">
        <w:trPr>
          <w:trHeight w:val="445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</w:tcPr>
          <w:p w:rsidR="002B087F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:rsidR="002B087F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Юный лингвист </w:t>
            </w:r>
            <w:r w:rsidRPr="002B08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/Николаева Т.В./</w:t>
            </w:r>
          </w:p>
        </w:tc>
        <w:tc>
          <w:tcPr>
            <w:tcW w:w="2268" w:type="dxa"/>
          </w:tcPr>
          <w:p w:rsidR="002B087F" w:rsidRPr="002B087F" w:rsidRDefault="00FE7F12" w:rsidP="00FE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Терсинев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Н.В./</w:t>
            </w:r>
          </w:p>
        </w:tc>
        <w:tc>
          <w:tcPr>
            <w:tcW w:w="1712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51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34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08C2" w:rsidRPr="002208C2" w:rsidTr="002B087F">
        <w:trPr>
          <w:gridAfter w:val="24"/>
          <w:wAfter w:w="13742" w:type="dxa"/>
          <w:trHeight w:val="335"/>
          <w:jc w:val="center"/>
        </w:trPr>
        <w:tc>
          <w:tcPr>
            <w:tcW w:w="476" w:type="dxa"/>
            <w:vMerge/>
            <w:shd w:val="clear" w:color="auto" w:fill="00B050"/>
          </w:tcPr>
          <w:p w:rsidR="00FB78AF" w:rsidRPr="002208C2" w:rsidRDefault="00FB78AF" w:rsidP="000B7F3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2B087F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Т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7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4" w:type="dxa"/>
            <w:gridSpan w:val="4"/>
          </w:tcPr>
          <w:p w:rsidR="002B087F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B087F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B087F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B087F" w:rsidRPr="002208C2" w:rsidTr="00176570">
        <w:trPr>
          <w:gridAfter w:val="3"/>
          <w:wAfter w:w="48" w:type="dxa"/>
          <w:trHeight w:val="536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2B087F" w:rsidRPr="002208C2" w:rsidRDefault="00F30157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17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B087F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7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B087F" w:rsidRPr="002208C2" w:rsidTr="00176570">
        <w:trPr>
          <w:gridAfter w:val="3"/>
          <w:wAfter w:w="48" w:type="dxa"/>
          <w:trHeight w:val="400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17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34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  <w:gridSpan w:val="4"/>
          </w:tcPr>
          <w:p w:rsidR="002B087F" w:rsidRPr="007B4AAE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50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B087F" w:rsidRPr="002208C2" w:rsidTr="00176570">
        <w:trPr>
          <w:gridAfter w:val="3"/>
          <w:wAfter w:w="48" w:type="dxa"/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    </w:t>
            </w:r>
            <w:r w:rsidRPr="002B08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/Щерба В.В./</w:t>
            </w:r>
          </w:p>
        </w:tc>
        <w:tc>
          <w:tcPr>
            <w:tcW w:w="1917" w:type="dxa"/>
            <w:gridSpan w:val="4"/>
          </w:tcPr>
          <w:p w:rsidR="002B087F" w:rsidRPr="002B087F" w:rsidRDefault="002B087F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4" w:type="dxa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/родная литература</w:t>
            </w:r>
          </w:p>
        </w:tc>
        <w:tc>
          <w:tcPr>
            <w:tcW w:w="1851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34" w:type="dxa"/>
            <w:gridSpan w:val="4"/>
          </w:tcPr>
          <w:p w:rsidR="002B087F" w:rsidRPr="002208C2" w:rsidRDefault="00F16301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98" w:type="dxa"/>
            <w:gridSpan w:val="4"/>
          </w:tcPr>
          <w:p w:rsidR="002B087F" w:rsidRPr="002208C2" w:rsidRDefault="002B087F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язык/родная литература</w:t>
            </w:r>
          </w:p>
        </w:tc>
      </w:tr>
      <w:tr w:rsidR="00F16301" w:rsidRPr="002208C2" w:rsidTr="00176570">
        <w:trPr>
          <w:gridAfter w:val="3"/>
          <w:wAfter w:w="48" w:type="dxa"/>
          <w:trHeight w:val="315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Default="00F16301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F16301" w:rsidRPr="002B087F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F16301" w:rsidRPr="002B087F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01" w:rsidRDefault="00F16301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F16301" w:rsidRDefault="00F16301" w:rsidP="002B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Инфознайка</w:t>
            </w:r>
            <w:proofErr w:type="spellEnd"/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63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/Горбачева Т.А./</w:t>
            </w:r>
          </w:p>
        </w:tc>
        <w:tc>
          <w:tcPr>
            <w:tcW w:w="1851" w:type="dxa"/>
            <w:gridSpan w:val="4"/>
          </w:tcPr>
          <w:p w:rsidR="00F16301" w:rsidRPr="00F16301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34" w:type="dxa"/>
            <w:gridSpan w:val="4"/>
          </w:tcPr>
          <w:p w:rsidR="00F16301" w:rsidRPr="00F16301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F16301" w:rsidRPr="00F16301" w:rsidRDefault="00F16301" w:rsidP="002B08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87F" w:rsidRPr="002208C2" w:rsidTr="00A46303">
        <w:trPr>
          <w:gridAfter w:val="24"/>
          <w:wAfter w:w="13742" w:type="dxa"/>
          <w:trHeight w:val="427"/>
          <w:jc w:val="center"/>
        </w:trPr>
        <w:tc>
          <w:tcPr>
            <w:tcW w:w="476" w:type="dxa"/>
            <w:vMerge/>
            <w:shd w:val="clear" w:color="auto" w:fill="00B050"/>
          </w:tcPr>
          <w:p w:rsidR="002B087F" w:rsidRPr="002208C2" w:rsidRDefault="002B087F" w:rsidP="002B087F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F16301" w:rsidRPr="002208C2" w:rsidTr="00176570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с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р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е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д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87" w:type="dxa"/>
            <w:gridSpan w:val="2"/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98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16301" w:rsidRPr="002208C2" w:rsidTr="00176570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87" w:type="dxa"/>
            <w:gridSpan w:val="2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16301" w:rsidRPr="002208C2" w:rsidTr="00176570">
        <w:trPr>
          <w:gridAfter w:val="2"/>
          <w:wAfter w:w="25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7" w:type="dxa"/>
            <w:gridSpan w:val="2"/>
          </w:tcPr>
          <w:p w:rsidR="00F16301" w:rsidRPr="002208C2" w:rsidRDefault="004268BC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8" w:type="dxa"/>
            <w:gridSpan w:val="4"/>
          </w:tcPr>
          <w:p w:rsidR="00F16301" w:rsidRPr="002208C2" w:rsidRDefault="00F30157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</w:t>
            </w:r>
          </w:p>
        </w:tc>
      </w:tr>
      <w:tr w:rsidR="00F16301" w:rsidRPr="002208C2" w:rsidTr="00176570">
        <w:trPr>
          <w:gridAfter w:val="2"/>
          <w:wAfter w:w="25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  <w:gridSpan w:val="3"/>
          </w:tcPr>
          <w:p w:rsidR="00F16301" w:rsidRPr="002208C2" w:rsidRDefault="004268BC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87" w:type="dxa"/>
            <w:gridSpan w:val="2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16301" w:rsidRPr="002208C2" w:rsidTr="00176570">
        <w:trPr>
          <w:gridAfter w:val="2"/>
          <w:wAfter w:w="25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7" w:type="dxa"/>
            <w:gridSpan w:val="2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8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16301" w:rsidRPr="002208C2" w:rsidTr="00176570">
        <w:trPr>
          <w:gridAfter w:val="2"/>
          <w:wAfter w:w="25" w:type="dxa"/>
          <w:trHeight w:val="520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9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7" w:type="dxa"/>
            <w:gridSpan w:val="2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8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16301" w:rsidRPr="002208C2" w:rsidTr="00176570">
        <w:trPr>
          <w:gridAfter w:val="2"/>
          <w:wAfter w:w="25" w:type="dxa"/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894" w:type="dxa"/>
            <w:gridSpan w:val="3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7" w:type="dxa"/>
            <w:gridSpan w:val="2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34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8" w:type="dxa"/>
            <w:gridSpan w:val="4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16301" w:rsidRPr="002208C2" w:rsidTr="00176570">
        <w:trPr>
          <w:gridAfter w:val="2"/>
          <w:wAfter w:w="25" w:type="dxa"/>
          <w:trHeight w:val="600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gridSpan w:val="3"/>
            <w:tcBorders>
              <w:left w:val="single" w:sz="4" w:space="0" w:color="auto"/>
            </w:tcBorders>
          </w:tcPr>
          <w:p w:rsidR="00F16301" w:rsidRPr="00F16301" w:rsidRDefault="00F16301" w:rsidP="00F16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4" w:type="dxa"/>
            <w:gridSpan w:val="3"/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Инфознайка</w:t>
            </w:r>
            <w:proofErr w:type="spellEnd"/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63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/Горбачева Т.А./</w:t>
            </w:r>
          </w:p>
        </w:tc>
        <w:tc>
          <w:tcPr>
            <w:tcW w:w="2268" w:type="dxa"/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F16301" w:rsidRPr="002208C2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    </w:t>
            </w:r>
            <w:r w:rsidRPr="002B08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/Щерба В.В./</w:t>
            </w:r>
          </w:p>
        </w:tc>
        <w:tc>
          <w:tcPr>
            <w:tcW w:w="1851" w:type="dxa"/>
            <w:gridSpan w:val="4"/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F16301" w:rsidRDefault="00FE7F1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698" w:type="dxa"/>
            <w:gridSpan w:val="4"/>
          </w:tcPr>
          <w:p w:rsidR="00F16301" w:rsidRDefault="00F16301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</w:tr>
      <w:tr w:rsidR="00176570" w:rsidRPr="002208C2" w:rsidTr="00176570">
        <w:trPr>
          <w:gridAfter w:val="3"/>
          <w:wAfter w:w="48" w:type="dxa"/>
          <w:trHeight w:val="244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г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7" w:type="dxa"/>
            <w:gridSpan w:val="4"/>
          </w:tcPr>
          <w:p w:rsidR="00176570" w:rsidRPr="002208C2" w:rsidRDefault="00CC792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язык/технолог.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76570" w:rsidRPr="002208C2" w:rsidRDefault="004268BC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/родная литература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CC792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/технология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34" w:type="dxa"/>
            <w:gridSpan w:val="4"/>
          </w:tcPr>
          <w:p w:rsidR="00176570" w:rsidRPr="002208C2" w:rsidRDefault="004268BC" w:rsidP="00B8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98" w:type="dxa"/>
            <w:gridSpan w:val="4"/>
          </w:tcPr>
          <w:p w:rsidR="00176570" w:rsidRPr="002208C2" w:rsidRDefault="0032707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</w:tr>
      <w:tr w:rsidR="00176570" w:rsidRPr="002208C2" w:rsidTr="00176570">
        <w:trPr>
          <w:gridAfter w:val="3"/>
          <w:wAfter w:w="48" w:type="dxa"/>
          <w:trHeight w:val="32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8BC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76570" w:rsidRPr="002208C2" w:rsidTr="00176570">
        <w:trPr>
          <w:gridAfter w:val="3"/>
          <w:wAfter w:w="48" w:type="dxa"/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4" w:type="dxa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</w:tr>
      <w:tr w:rsidR="00176570" w:rsidRPr="002208C2" w:rsidTr="00176570">
        <w:trPr>
          <w:gridAfter w:val="3"/>
          <w:wAfter w:w="48" w:type="dxa"/>
          <w:trHeight w:val="420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1664" w:type="dxa"/>
          </w:tcPr>
          <w:p w:rsidR="00176570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4"/>
          </w:tcPr>
          <w:p w:rsidR="00176570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176570" w:rsidRDefault="00FE7F12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Терсинев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Н.В./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    </w:t>
            </w:r>
            <w:r w:rsidRPr="002B08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/Щерба В.В./</w:t>
            </w:r>
          </w:p>
        </w:tc>
      </w:tr>
      <w:tr w:rsidR="00F16301" w:rsidRPr="002208C2" w:rsidTr="00176570">
        <w:trPr>
          <w:gridAfter w:val="24"/>
          <w:wAfter w:w="13742" w:type="dxa"/>
          <w:trHeight w:val="431"/>
          <w:jc w:val="center"/>
        </w:trPr>
        <w:tc>
          <w:tcPr>
            <w:tcW w:w="476" w:type="dxa"/>
            <w:vMerge/>
            <w:shd w:val="clear" w:color="auto" w:fill="00B050"/>
          </w:tcPr>
          <w:p w:rsidR="00F16301" w:rsidRPr="002208C2" w:rsidRDefault="00F16301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176570" w:rsidRPr="002208C2" w:rsidTr="00176570">
        <w:trPr>
          <w:gridAfter w:val="3"/>
          <w:wAfter w:w="48" w:type="dxa"/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П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</w:p>
          <w:p w:rsidR="00176570" w:rsidRPr="002208C2" w:rsidRDefault="00176570" w:rsidP="00F16301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  <w:r w:rsidRPr="002208C2"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  <w:t>а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664" w:type="dxa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F1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F30157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76570" w:rsidRPr="002208C2" w:rsidTr="00176570">
        <w:trPr>
          <w:gridAfter w:val="3"/>
          <w:wAfter w:w="48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64" w:type="dxa"/>
          </w:tcPr>
          <w:p w:rsidR="00176570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Информатика/</w:t>
            </w:r>
          </w:p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76570" w:rsidRPr="002208C2" w:rsidTr="00176570">
        <w:trPr>
          <w:gridAfter w:val="3"/>
          <w:wAfter w:w="48" w:type="dxa"/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7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4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76570" w:rsidRPr="002208C2" w:rsidTr="00176570">
        <w:trPr>
          <w:gridAfter w:val="1"/>
          <w:wAfter w:w="12" w:type="dxa"/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gridSpan w:val="4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81" w:type="dxa"/>
            <w:gridSpan w:val="2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0" w:type="dxa"/>
            <w:gridSpan w:val="3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  <w:tc>
          <w:tcPr>
            <w:tcW w:w="1698" w:type="dxa"/>
            <w:gridSpan w:val="4"/>
          </w:tcPr>
          <w:p w:rsidR="00176570" w:rsidRPr="00EB5906" w:rsidRDefault="00EB5906" w:rsidP="0067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06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673873">
              <w:rPr>
                <w:rFonts w:ascii="Times New Roman" w:hAnsi="Times New Roman" w:cs="Times New Roman"/>
                <w:sz w:val="24"/>
                <w:szCs w:val="24"/>
              </w:rPr>
              <w:t>ометрия</w:t>
            </w:r>
          </w:p>
        </w:tc>
      </w:tr>
      <w:tr w:rsidR="00176570" w:rsidRPr="002208C2" w:rsidTr="00176570">
        <w:trPr>
          <w:gridAfter w:val="1"/>
          <w:wAfter w:w="12" w:type="dxa"/>
          <w:trHeight w:val="290"/>
          <w:jc w:val="center"/>
        </w:trPr>
        <w:tc>
          <w:tcPr>
            <w:tcW w:w="476" w:type="dxa"/>
            <w:vMerge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65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/Салихова И.А./</w:t>
            </w:r>
          </w:p>
        </w:tc>
        <w:tc>
          <w:tcPr>
            <w:tcW w:w="2268" w:type="dxa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00" w:type="dxa"/>
            <w:gridSpan w:val="3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1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8" w:type="dxa"/>
            <w:gridSpan w:val="4"/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76570" w:rsidRPr="002208C2" w:rsidTr="00176570">
        <w:trPr>
          <w:gridAfter w:val="1"/>
          <w:wAfter w:w="12" w:type="dxa"/>
          <w:trHeight w:val="290"/>
          <w:jc w:val="center"/>
        </w:trPr>
        <w:tc>
          <w:tcPr>
            <w:tcW w:w="476" w:type="dxa"/>
            <w:shd w:val="clear" w:color="auto" w:fill="00B050"/>
          </w:tcPr>
          <w:p w:rsidR="00176570" w:rsidRPr="002208C2" w:rsidRDefault="00176570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176570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</w:tcBorders>
          </w:tcPr>
          <w:p w:rsidR="00176570" w:rsidRPr="002208C2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176570" w:rsidRPr="002B087F" w:rsidRDefault="00176570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570" w:rsidRDefault="00176570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Клуб путешественников </w:t>
            </w:r>
            <w:r w:rsidRPr="001765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Pr="001765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Каграманова</w:t>
            </w:r>
            <w:proofErr w:type="spellEnd"/>
            <w:r w:rsidRPr="0017657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Н.В./</w:t>
            </w:r>
          </w:p>
        </w:tc>
        <w:tc>
          <w:tcPr>
            <w:tcW w:w="1700" w:type="dxa"/>
            <w:gridSpan w:val="3"/>
          </w:tcPr>
          <w:p w:rsidR="00176570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Веселая география </w:t>
            </w:r>
            <w:r w:rsidRPr="00A463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/Горбачева Т.А./</w:t>
            </w:r>
          </w:p>
        </w:tc>
        <w:tc>
          <w:tcPr>
            <w:tcW w:w="1851" w:type="dxa"/>
            <w:gridSpan w:val="4"/>
          </w:tcPr>
          <w:p w:rsidR="00176570" w:rsidRPr="002208C2" w:rsidRDefault="00B46F3A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ОФП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2B0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Терсинев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Н.В./</w:t>
            </w:r>
          </w:p>
        </w:tc>
        <w:tc>
          <w:tcPr>
            <w:tcW w:w="2034" w:type="dxa"/>
            <w:gridSpan w:val="4"/>
          </w:tcPr>
          <w:p w:rsidR="00176570" w:rsidRDefault="00176570" w:rsidP="00A6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176570" w:rsidRDefault="00EB5906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3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Клуб путешественников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Pr="00A4630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/Горбачева Т.А./</w:t>
            </w:r>
          </w:p>
        </w:tc>
      </w:tr>
      <w:tr w:rsidR="00A46303" w:rsidRPr="002208C2" w:rsidTr="00176570">
        <w:trPr>
          <w:gridAfter w:val="1"/>
          <w:wAfter w:w="12" w:type="dxa"/>
          <w:trHeight w:val="290"/>
          <w:jc w:val="center"/>
        </w:trPr>
        <w:tc>
          <w:tcPr>
            <w:tcW w:w="476" w:type="dxa"/>
            <w:shd w:val="clear" w:color="auto" w:fill="00B050"/>
          </w:tcPr>
          <w:p w:rsidR="00A46303" w:rsidRPr="002208C2" w:rsidRDefault="00A46303" w:rsidP="0017657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A46303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4"/>
            <w:tcBorders>
              <w:left w:val="single" w:sz="4" w:space="0" w:color="auto"/>
            </w:tcBorders>
          </w:tcPr>
          <w:p w:rsidR="00A46303" w:rsidRPr="002208C2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 w:rsidR="00A46303" w:rsidRPr="002B087F" w:rsidRDefault="00A46303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303" w:rsidRPr="00176570" w:rsidRDefault="00A46303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</w:tcPr>
          <w:p w:rsidR="00A46303" w:rsidRPr="00A46303" w:rsidRDefault="00A46303" w:rsidP="001765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851" w:type="dxa"/>
            <w:gridSpan w:val="4"/>
          </w:tcPr>
          <w:p w:rsidR="00A46303" w:rsidRPr="002208C2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</w:tcPr>
          <w:p w:rsidR="00A46303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</w:tcPr>
          <w:p w:rsidR="00A46303" w:rsidRDefault="00A46303" w:rsidP="0017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8E" w:rsidRPr="002208C2" w:rsidRDefault="006B098E" w:rsidP="006B098E">
      <w:pPr>
        <w:rPr>
          <w:rFonts w:ascii="Times New Roman" w:hAnsi="Times New Roman" w:cs="Times New Roman"/>
          <w:szCs w:val="20"/>
        </w:rPr>
      </w:pPr>
    </w:p>
    <w:p w:rsidR="00B65E09" w:rsidRDefault="00B65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ВНЕАУДИТОРНЫЕ ЗАНЯТИЯ</w:t>
      </w:r>
    </w:p>
    <w:tbl>
      <w:tblPr>
        <w:tblStyle w:val="a3"/>
        <w:tblW w:w="13818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910"/>
        <w:gridCol w:w="1917"/>
        <w:gridCol w:w="2268"/>
        <w:gridCol w:w="1664"/>
        <w:gridCol w:w="1851"/>
        <w:gridCol w:w="2034"/>
        <w:gridCol w:w="1698"/>
      </w:tblGrid>
      <w:tr w:rsidR="00B65E09" w:rsidRPr="002208C2" w:rsidTr="00B65E09">
        <w:trPr>
          <w:trHeight w:val="520"/>
          <w:jc w:val="center"/>
        </w:trPr>
        <w:tc>
          <w:tcPr>
            <w:tcW w:w="476" w:type="dxa"/>
            <w:vMerge w:val="restart"/>
            <w:shd w:val="clear" w:color="auto" w:fill="00B050"/>
          </w:tcPr>
          <w:p w:rsidR="00B65E09" w:rsidRPr="002208C2" w:rsidRDefault="00B65E09" w:rsidP="00B65E09">
            <w:pPr>
              <w:rPr>
                <w:rFonts w:ascii="Monotype Corsiva" w:hAnsi="Monotype Corsiva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 класс</w:t>
            </w:r>
          </w:p>
        </w:tc>
        <w:tc>
          <w:tcPr>
            <w:tcW w:w="1917" w:type="dxa"/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6 класс</w:t>
            </w:r>
          </w:p>
        </w:tc>
        <w:tc>
          <w:tcPr>
            <w:tcW w:w="2268" w:type="dxa"/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7 класс</w:t>
            </w:r>
          </w:p>
        </w:tc>
        <w:tc>
          <w:tcPr>
            <w:tcW w:w="1664" w:type="dxa"/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8 класс</w:t>
            </w:r>
          </w:p>
        </w:tc>
        <w:tc>
          <w:tcPr>
            <w:tcW w:w="1851" w:type="dxa"/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9 класс</w:t>
            </w:r>
          </w:p>
        </w:tc>
        <w:tc>
          <w:tcPr>
            <w:tcW w:w="2034" w:type="dxa"/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10 класс</w:t>
            </w:r>
          </w:p>
        </w:tc>
        <w:tc>
          <w:tcPr>
            <w:tcW w:w="1698" w:type="dxa"/>
          </w:tcPr>
          <w:p w:rsidR="00B65E09" w:rsidRPr="00B65E09" w:rsidRDefault="00B65E09" w:rsidP="00D5715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65E0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 класс</w:t>
            </w:r>
          </w:p>
        </w:tc>
      </w:tr>
      <w:tr w:rsidR="00B65E09" w:rsidRPr="002208C2" w:rsidTr="00B65E09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65E09" w:rsidRPr="002208C2" w:rsidRDefault="00B65E09" w:rsidP="00D5715A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РДШ-1 час</w:t>
            </w:r>
          </w:p>
        </w:tc>
        <w:tc>
          <w:tcPr>
            <w:tcW w:w="1917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РДШ-1 час</w:t>
            </w:r>
          </w:p>
        </w:tc>
        <w:tc>
          <w:tcPr>
            <w:tcW w:w="2034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РДШ-1 час</w:t>
            </w:r>
          </w:p>
        </w:tc>
        <w:tc>
          <w:tcPr>
            <w:tcW w:w="1698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РДШ-1 час</w:t>
            </w:r>
          </w:p>
        </w:tc>
      </w:tr>
      <w:tr w:rsidR="00B65E09" w:rsidRPr="002208C2" w:rsidTr="00B65E09">
        <w:trPr>
          <w:trHeight w:val="275"/>
          <w:jc w:val="center"/>
        </w:trPr>
        <w:tc>
          <w:tcPr>
            <w:tcW w:w="476" w:type="dxa"/>
            <w:vMerge/>
            <w:shd w:val="clear" w:color="auto" w:fill="00B050"/>
          </w:tcPr>
          <w:p w:rsidR="00B65E09" w:rsidRPr="002208C2" w:rsidRDefault="00B65E09" w:rsidP="00D5715A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09" w:rsidRPr="002208C2" w:rsidTr="00B65E09">
        <w:trPr>
          <w:trHeight w:val="259"/>
          <w:jc w:val="center"/>
        </w:trPr>
        <w:tc>
          <w:tcPr>
            <w:tcW w:w="476" w:type="dxa"/>
            <w:vMerge/>
            <w:shd w:val="clear" w:color="auto" w:fill="00B050"/>
          </w:tcPr>
          <w:p w:rsidR="00B65E09" w:rsidRPr="002208C2" w:rsidRDefault="00B65E09" w:rsidP="00D5715A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-1 час</w:t>
            </w:r>
          </w:p>
        </w:tc>
        <w:tc>
          <w:tcPr>
            <w:tcW w:w="1917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-1 час</w:t>
            </w:r>
          </w:p>
        </w:tc>
        <w:tc>
          <w:tcPr>
            <w:tcW w:w="1664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-1 час</w:t>
            </w:r>
          </w:p>
        </w:tc>
        <w:tc>
          <w:tcPr>
            <w:tcW w:w="1851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-1 час</w:t>
            </w:r>
          </w:p>
        </w:tc>
        <w:tc>
          <w:tcPr>
            <w:tcW w:w="2034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-1 час</w:t>
            </w:r>
          </w:p>
        </w:tc>
        <w:tc>
          <w:tcPr>
            <w:tcW w:w="1698" w:type="dxa"/>
          </w:tcPr>
          <w:p w:rsidR="00B65E09" w:rsidRPr="002208C2" w:rsidRDefault="00B65E09" w:rsidP="00D5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-1 час</w:t>
            </w:r>
          </w:p>
        </w:tc>
      </w:tr>
    </w:tbl>
    <w:p w:rsidR="00B65E09" w:rsidRPr="002208C2" w:rsidRDefault="00B65E09">
      <w:pPr>
        <w:rPr>
          <w:rFonts w:ascii="Times New Roman" w:hAnsi="Times New Roman" w:cs="Times New Roman"/>
          <w:sz w:val="28"/>
          <w:szCs w:val="28"/>
        </w:rPr>
      </w:pPr>
    </w:p>
    <w:sectPr w:rsidR="00B65E09" w:rsidRPr="002208C2" w:rsidSect="0001182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C4"/>
    <w:rsid w:val="00011826"/>
    <w:rsid w:val="0002053B"/>
    <w:rsid w:val="0002242F"/>
    <w:rsid w:val="00037DBB"/>
    <w:rsid w:val="00046F33"/>
    <w:rsid w:val="00090183"/>
    <w:rsid w:val="000E7EF0"/>
    <w:rsid w:val="000F2830"/>
    <w:rsid w:val="000F3516"/>
    <w:rsid w:val="000F3521"/>
    <w:rsid w:val="00113CA5"/>
    <w:rsid w:val="001526FD"/>
    <w:rsid w:val="001750C6"/>
    <w:rsid w:val="00176570"/>
    <w:rsid w:val="001D77D2"/>
    <w:rsid w:val="002058ED"/>
    <w:rsid w:val="0020610B"/>
    <w:rsid w:val="002208C2"/>
    <w:rsid w:val="0022376A"/>
    <w:rsid w:val="0022652E"/>
    <w:rsid w:val="002624C5"/>
    <w:rsid w:val="00270F95"/>
    <w:rsid w:val="002A34D9"/>
    <w:rsid w:val="002B087F"/>
    <w:rsid w:val="002D55C8"/>
    <w:rsid w:val="002F219C"/>
    <w:rsid w:val="00325231"/>
    <w:rsid w:val="00327077"/>
    <w:rsid w:val="0033694C"/>
    <w:rsid w:val="0036572A"/>
    <w:rsid w:val="00365DDE"/>
    <w:rsid w:val="003756B6"/>
    <w:rsid w:val="003D6EEE"/>
    <w:rsid w:val="003F6E50"/>
    <w:rsid w:val="004268BC"/>
    <w:rsid w:val="00442578"/>
    <w:rsid w:val="00450272"/>
    <w:rsid w:val="0047756F"/>
    <w:rsid w:val="004A4BB7"/>
    <w:rsid w:val="004C708B"/>
    <w:rsid w:val="004E58A1"/>
    <w:rsid w:val="004F50E5"/>
    <w:rsid w:val="00510484"/>
    <w:rsid w:val="00532073"/>
    <w:rsid w:val="00534D28"/>
    <w:rsid w:val="005403AA"/>
    <w:rsid w:val="005507B9"/>
    <w:rsid w:val="00585724"/>
    <w:rsid w:val="005D0C40"/>
    <w:rsid w:val="005E3B73"/>
    <w:rsid w:val="005F2AB3"/>
    <w:rsid w:val="006042E8"/>
    <w:rsid w:val="00623775"/>
    <w:rsid w:val="006331FC"/>
    <w:rsid w:val="00637B90"/>
    <w:rsid w:val="00673873"/>
    <w:rsid w:val="006A2C97"/>
    <w:rsid w:val="006B098E"/>
    <w:rsid w:val="006D7F11"/>
    <w:rsid w:val="006F6A70"/>
    <w:rsid w:val="00705142"/>
    <w:rsid w:val="00737833"/>
    <w:rsid w:val="0074470D"/>
    <w:rsid w:val="00755A74"/>
    <w:rsid w:val="00783270"/>
    <w:rsid w:val="007A2C32"/>
    <w:rsid w:val="007B0C64"/>
    <w:rsid w:val="007B4AAE"/>
    <w:rsid w:val="007B67A4"/>
    <w:rsid w:val="007C3311"/>
    <w:rsid w:val="007C6B3E"/>
    <w:rsid w:val="007E6826"/>
    <w:rsid w:val="007F6A33"/>
    <w:rsid w:val="00801D65"/>
    <w:rsid w:val="008042FE"/>
    <w:rsid w:val="00817C50"/>
    <w:rsid w:val="0082701F"/>
    <w:rsid w:val="00831C4A"/>
    <w:rsid w:val="00833F03"/>
    <w:rsid w:val="00854109"/>
    <w:rsid w:val="00872AC4"/>
    <w:rsid w:val="00873167"/>
    <w:rsid w:val="008F08EC"/>
    <w:rsid w:val="00922CFF"/>
    <w:rsid w:val="00952EA5"/>
    <w:rsid w:val="0096622A"/>
    <w:rsid w:val="00970A52"/>
    <w:rsid w:val="009A0693"/>
    <w:rsid w:val="009A526F"/>
    <w:rsid w:val="009C0661"/>
    <w:rsid w:val="009D16CC"/>
    <w:rsid w:val="00A22AFE"/>
    <w:rsid w:val="00A2495C"/>
    <w:rsid w:val="00A24E5B"/>
    <w:rsid w:val="00A46303"/>
    <w:rsid w:val="00A65D4E"/>
    <w:rsid w:val="00A764C8"/>
    <w:rsid w:val="00A86C00"/>
    <w:rsid w:val="00A924C2"/>
    <w:rsid w:val="00AA43DF"/>
    <w:rsid w:val="00AB22A8"/>
    <w:rsid w:val="00AD7A72"/>
    <w:rsid w:val="00AE4096"/>
    <w:rsid w:val="00B204B4"/>
    <w:rsid w:val="00B46F3A"/>
    <w:rsid w:val="00B52A61"/>
    <w:rsid w:val="00B56E15"/>
    <w:rsid w:val="00B64D4C"/>
    <w:rsid w:val="00B65E09"/>
    <w:rsid w:val="00B86A81"/>
    <w:rsid w:val="00B878C1"/>
    <w:rsid w:val="00BB0951"/>
    <w:rsid w:val="00BB56C7"/>
    <w:rsid w:val="00BB7467"/>
    <w:rsid w:val="00BD0EBE"/>
    <w:rsid w:val="00BD48D6"/>
    <w:rsid w:val="00BE1576"/>
    <w:rsid w:val="00BF34E0"/>
    <w:rsid w:val="00BF7786"/>
    <w:rsid w:val="00C10046"/>
    <w:rsid w:val="00C3068A"/>
    <w:rsid w:val="00C36C3D"/>
    <w:rsid w:val="00CA3F68"/>
    <w:rsid w:val="00CC4546"/>
    <w:rsid w:val="00CC7927"/>
    <w:rsid w:val="00CE6BA2"/>
    <w:rsid w:val="00D0527C"/>
    <w:rsid w:val="00D40E7A"/>
    <w:rsid w:val="00D43E6B"/>
    <w:rsid w:val="00D51444"/>
    <w:rsid w:val="00D96DBE"/>
    <w:rsid w:val="00DD3D77"/>
    <w:rsid w:val="00DF1846"/>
    <w:rsid w:val="00DF1D4E"/>
    <w:rsid w:val="00E3728F"/>
    <w:rsid w:val="00E47C9E"/>
    <w:rsid w:val="00E71BD1"/>
    <w:rsid w:val="00E75F9C"/>
    <w:rsid w:val="00E81786"/>
    <w:rsid w:val="00E833FA"/>
    <w:rsid w:val="00EB1608"/>
    <w:rsid w:val="00EB5906"/>
    <w:rsid w:val="00EB78FB"/>
    <w:rsid w:val="00EC6D75"/>
    <w:rsid w:val="00EE4C1D"/>
    <w:rsid w:val="00F055A1"/>
    <w:rsid w:val="00F16301"/>
    <w:rsid w:val="00F30157"/>
    <w:rsid w:val="00F402CE"/>
    <w:rsid w:val="00F56B12"/>
    <w:rsid w:val="00F81A42"/>
    <w:rsid w:val="00F923B6"/>
    <w:rsid w:val="00F97C05"/>
    <w:rsid w:val="00FB78AF"/>
    <w:rsid w:val="00FE68AB"/>
    <w:rsid w:val="00FE7F12"/>
    <w:rsid w:val="00FF3C7F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72A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5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9593-35C8-471C-82CF-07039690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5К</Template>
  <TotalTime>12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2021-09-01T04:30:00Z</cp:lastPrinted>
  <dcterms:created xsi:type="dcterms:W3CDTF">2021-09-08T09:36:00Z</dcterms:created>
  <dcterms:modified xsi:type="dcterms:W3CDTF">2021-09-22T12:35:00Z</dcterms:modified>
</cp:coreProperties>
</file>