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8E" w:rsidRDefault="006B098E" w:rsidP="006B098E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B098E" w:rsidRDefault="006B098E" w:rsidP="006B098E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24E5B">
        <w:rPr>
          <w:rFonts w:ascii="Times New Roman" w:hAnsi="Times New Roman" w:cs="Times New Roman"/>
          <w:sz w:val="28"/>
          <w:szCs w:val="28"/>
        </w:rPr>
        <w:t>3</w:t>
      </w:r>
      <w:r w:rsidR="00BB0951">
        <w:rPr>
          <w:rFonts w:ascii="Times New Roman" w:hAnsi="Times New Roman" w:cs="Times New Roman"/>
          <w:sz w:val="28"/>
          <w:szCs w:val="28"/>
        </w:rPr>
        <w:t>0</w:t>
      </w:r>
      <w:r w:rsidR="00A24E5B">
        <w:rPr>
          <w:rFonts w:ascii="Times New Roman" w:hAnsi="Times New Roman" w:cs="Times New Roman"/>
          <w:sz w:val="28"/>
          <w:szCs w:val="28"/>
        </w:rPr>
        <w:t>.08.201</w:t>
      </w:r>
      <w:r w:rsidR="00FB78AF">
        <w:rPr>
          <w:rFonts w:ascii="Times New Roman" w:hAnsi="Times New Roman" w:cs="Times New Roman"/>
          <w:sz w:val="28"/>
          <w:szCs w:val="28"/>
        </w:rPr>
        <w:t>9</w:t>
      </w:r>
      <w:r w:rsidR="00A24E5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24E5B">
        <w:rPr>
          <w:rFonts w:ascii="Times New Roman" w:hAnsi="Times New Roman" w:cs="Times New Roman"/>
          <w:sz w:val="28"/>
          <w:szCs w:val="28"/>
        </w:rPr>
        <w:t>1</w:t>
      </w:r>
      <w:r w:rsidR="00BB095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98E" w:rsidRDefault="006B098E" w:rsidP="00D43E6B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О.Н.Чмелева</w:t>
      </w:r>
      <w:proofErr w:type="spellEnd"/>
    </w:p>
    <w:tbl>
      <w:tblPr>
        <w:tblStyle w:val="a3"/>
        <w:tblW w:w="13989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081"/>
        <w:gridCol w:w="2030"/>
        <w:gridCol w:w="1984"/>
        <w:gridCol w:w="1835"/>
        <w:gridCol w:w="1851"/>
        <w:gridCol w:w="2034"/>
        <w:gridCol w:w="1698"/>
      </w:tblGrid>
      <w:tr w:rsidR="00FB78AF" w:rsidRPr="00E876BC" w:rsidTr="00AE4096">
        <w:trPr>
          <w:trHeight w:val="428"/>
          <w:jc w:val="center"/>
        </w:trPr>
        <w:tc>
          <w:tcPr>
            <w:tcW w:w="476" w:type="dxa"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00B050"/>
          </w:tcPr>
          <w:p w:rsidR="00FB78AF" w:rsidRPr="00011826" w:rsidRDefault="00FB78AF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030" w:type="dxa"/>
            <w:shd w:val="clear" w:color="auto" w:fill="00B050"/>
          </w:tcPr>
          <w:p w:rsidR="00FB78AF" w:rsidRPr="00011826" w:rsidRDefault="00FB78AF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984" w:type="dxa"/>
            <w:shd w:val="clear" w:color="auto" w:fill="00B050"/>
          </w:tcPr>
          <w:p w:rsidR="00FB78AF" w:rsidRPr="00011826" w:rsidRDefault="00FB78AF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835" w:type="dxa"/>
            <w:shd w:val="clear" w:color="auto" w:fill="00B050"/>
          </w:tcPr>
          <w:p w:rsidR="00FB78AF" w:rsidRPr="00011826" w:rsidRDefault="00FB78AF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8</w:t>
            </w: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851" w:type="dxa"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     9 </w:t>
            </w: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34" w:type="dxa"/>
            <w:shd w:val="clear" w:color="auto" w:fill="00B050"/>
          </w:tcPr>
          <w:p w:rsidR="00FB78AF" w:rsidRPr="00011826" w:rsidRDefault="00FB78AF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698" w:type="dxa"/>
            <w:shd w:val="clear" w:color="auto" w:fill="00B050"/>
          </w:tcPr>
          <w:p w:rsidR="00FB78AF" w:rsidRPr="00011826" w:rsidRDefault="00FB78AF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11 класс</w:t>
            </w:r>
          </w:p>
        </w:tc>
      </w:tr>
      <w:tr w:rsidR="00FB78AF" w:rsidRPr="00592A27" w:rsidTr="00AE4096">
        <w:trPr>
          <w:trHeight w:val="461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Л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Ь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к</w:t>
            </w: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FF3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:rsidR="00FB78AF" w:rsidRPr="00B878C1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D77D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FF3C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B78AF" w:rsidRPr="006B098E" w:rsidRDefault="0051048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="006F6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FB78AF" w:rsidRPr="00E833FA" w:rsidRDefault="00C3068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  9</w:t>
            </w:r>
            <w:proofErr w:type="gramEnd"/>
          </w:p>
        </w:tc>
        <w:tc>
          <w:tcPr>
            <w:tcW w:w="1851" w:type="dxa"/>
          </w:tcPr>
          <w:p w:rsidR="00FB78AF" w:rsidRPr="00737833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</w:tcPr>
          <w:p w:rsidR="00FB78AF" w:rsidRPr="00FF4ABC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FB78AF" w:rsidRPr="00B204B4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78AF" w:rsidRPr="00592A27" w:rsidTr="00AE4096">
        <w:trPr>
          <w:trHeight w:val="413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F3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0" w:type="dxa"/>
          </w:tcPr>
          <w:p w:rsidR="00FB78AF" w:rsidRPr="00B878C1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D77D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FF3C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FB78AF" w:rsidRPr="00E833FA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FB78AF" w:rsidRPr="00737833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6F6A70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</w:tcPr>
          <w:p w:rsidR="00FB78AF" w:rsidRPr="00FF4ABC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FB78AF" w:rsidRPr="00B204B4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8AF" w:rsidRPr="00592A27" w:rsidTr="00AE4096">
        <w:trPr>
          <w:trHeight w:val="337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D77D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FF3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</w:tcPr>
          <w:p w:rsidR="00FB78AF" w:rsidRPr="005507B9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F3C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FB78AF" w:rsidRPr="00E833FA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FB78AF" w:rsidRPr="00737833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4" w:type="dxa"/>
          </w:tcPr>
          <w:p w:rsidR="00FB78AF" w:rsidRPr="00FF4ABC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FB78AF" w:rsidRPr="00B204B4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78AF" w:rsidRPr="00592A27" w:rsidTr="00AE4096">
        <w:trPr>
          <w:trHeight w:val="301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FF3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FF3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78AF" w:rsidRPr="006B098E" w:rsidRDefault="0051048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="006F6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</w:tcPr>
          <w:p w:rsidR="00FB78AF" w:rsidRPr="00E833FA" w:rsidRDefault="002D55C8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7</w:t>
            </w:r>
          </w:p>
        </w:tc>
        <w:tc>
          <w:tcPr>
            <w:tcW w:w="1851" w:type="dxa"/>
          </w:tcPr>
          <w:p w:rsidR="00FB78AF" w:rsidRPr="00737833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</w:tcPr>
          <w:p w:rsidR="00FB78AF" w:rsidRPr="00FF4ABC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FB78AF" w:rsidRPr="00B204B4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0527C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78AF" w:rsidRPr="00592A27" w:rsidTr="00AE4096">
        <w:trPr>
          <w:trHeight w:val="352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</w:t>
            </w:r>
            <w:r w:rsidR="00FF3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FF3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FB78AF" w:rsidRPr="00E833FA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FB78AF" w:rsidRPr="00737833" w:rsidRDefault="002D55C8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7</w:t>
            </w:r>
          </w:p>
        </w:tc>
        <w:tc>
          <w:tcPr>
            <w:tcW w:w="2034" w:type="dxa"/>
          </w:tcPr>
          <w:p w:rsidR="00FB78AF" w:rsidRDefault="0051048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D05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572A" w:rsidRPr="00FF4ABC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B78AF" w:rsidRPr="00B204B4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78AF" w:rsidRPr="00592A27" w:rsidTr="00AE4096">
        <w:trPr>
          <w:trHeight w:val="307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FF3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/39</w:t>
            </w: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FF3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56C7">
              <w:rPr>
                <w:rFonts w:ascii="Times New Roman" w:hAnsi="Times New Roman" w:cs="Times New Roman"/>
                <w:sz w:val="24"/>
                <w:szCs w:val="24"/>
              </w:rPr>
              <w:t>/57</w:t>
            </w:r>
          </w:p>
        </w:tc>
        <w:tc>
          <w:tcPr>
            <w:tcW w:w="1984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FB78AF" w:rsidRPr="00E833FA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r w:rsidR="00C30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FB78AF" w:rsidRPr="00737833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</w:tcPr>
          <w:p w:rsidR="00FB78AF" w:rsidRPr="00FF4ABC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FB78AF" w:rsidRPr="00B204B4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8AF" w:rsidRPr="00592A27" w:rsidTr="00AE4096">
        <w:trPr>
          <w:trHeight w:val="445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8AF" w:rsidRPr="006B098E" w:rsidRDefault="0051048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3/</w:t>
            </w:r>
            <w:r w:rsidR="006F6A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5" w:type="dxa"/>
          </w:tcPr>
          <w:p w:rsidR="00FB78AF" w:rsidRPr="00E833FA" w:rsidRDefault="00FB78AF" w:rsidP="002D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6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2D5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BB56C7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56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78AF" w:rsidRPr="000F3521" w:rsidRDefault="00BB56C7" w:rsidP="002D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5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D0527C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52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78AF" w:rsidRPr="00FF4ABC" w:rsidRDefault="00D0527C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8" w:type="dxa"/>
          </w:tcPr>
          <w:p w:rsidR="00FB78AF" w:rsidRPr="00B204B4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27C">
              <w:rPr>
                <w:rFonts w:ascii="Times New Roman" w:hAnsi="Times New Roman" w:cs="Times New Roman"/>
                <w:sz w:val="24"/>
                <w:szCs w:val="24"/>
              </w:rPr>
              <w:t>/48</w:t>
            </w:r>
          </w:p>
        </w:tc>
      </w:tr>
      <w:tr w:rsidR="00FB78AF" w:rsidRPr="00592A27" w:rsidTr="00FB78AF">
        <w:trPr>
          <w:gridAfter w:val="7"/>
          <w:wAfter w:w="13513" w:type="dxa"/>
          <w:trHeight w:val="335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</w:tr>
      <w:tr w:rsidR="00FB78AF" w:rsidRPr="00592A27" w:rsidTr="00AE4096">
        <w:trPr>
          <w:trHeight w:val="520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6F6A70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B78AF" w:rsidRPr="002F219C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FB78AF" w:rsidRPr="00E833FA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FB78AF" w:rsidRPr="00737833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</w:tcPr>
          <w:p w:rsidR="00FB78AF" w:rsidRPr="00FF4ABC" w:rsidRDefault="0036572A" w:rsidP="00BE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FB78AF" w:rsidRPr="00B204B4" w:rsidRDefault="007F6A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4F50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8AF" w:rsidRPr="00592A27" w:rsidTr="00AE4096">
        <w:trPr>
          <w:trHeight w:val="520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1D77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="001D77D2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6F6A7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FB78AF" w:rsidRPr="002F219C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FB78AF" w:rsidRPr="00E833FA" w:rsidRDefault="00C3068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851" w:type="dxa"/>
          </w:tcPr>
          <w:p w:rsidR="00FB78AF" w:rsidRPr="00737833" w:rsidRDefault="002D55C8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10</w:t>
            </w:r>
          </w:p>
        </w:tc>
        <w:tc>
          <w:tcPr>
            <w:tcW w:w="2034" w:type="dxa"/>
          </w:tcPr>
          <w:p w:rsidR="00FB78AF" w:rsidRPr="00FF4ABC" w:rsidRDefault="00510484" w:rsidP="00BE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="00D05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FB78AF" w:rsidRPr="00B204B4" w:rsidRDefault="007F6A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78AF" w:rsidRPr="00592A27" w:rsidTr="00AE4096">
        <w:trPr>
          <w:trHeight w:val="520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B78AF" w:rsidRPr="002F219C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FB78AF" w:rsidRPr="00E833FA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C3068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FB78AF" w:rsidRPr="00737833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FB78AF" w:rsidRPr="00FF4ABC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FB78AF" w:rsidRPr="00B204B4" w:rsidRDefault="00C3068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11</w:t>
            </w:r>
          </w:p>
        </w:tc>
      </w:tr>
      <w:tr w:rsidR="00FB78AF" w:rsidRPr="00592A27" w:rsidTr="00AE4096">
        <w:trPr>
          <w:trHeight w:val="536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</w:tcPr>
          <w:p w:rsidR="00FB78AF" w:rsidRPr="006B098E" w:rsidRDefault="00FB78AF" w:rsidP="0063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B78AF" w:rsidRPr="002F219C" w:rsidRDefault="0051048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="006F6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</w:tcPr>
          <w:p w:rsidR="00FB78AF" w:rsidRPr="00E833FA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FB78AF" w:rsidRPr="00737833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FB78AF" w:rsidRPr="00FF4ABC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</w:tcPr>
          <w:p w:rsidR="00FB78AF" w:rsidRPr="00B204B4" w:rsidRDefault="007F6A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0527C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78AF" w:rsidRPr="00592A27" w:rsidTr="00AE4096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</w:tcPr>
          <w:p w:rsidR="00FB78AF" w:rsidRPr="0082701F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FB78AF" w:rsidRPr="002F219C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FB78AF" w:rsidRPr="00E833FA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FB78AF" w:rsidRPr="00737833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</w:tcPr>
          <w:p w:rsidR="00FB78AF" w:rsidRPr="00FF4ABC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FB78AF" w:rsidRPr="007F6A33" w:rsidRDefault="007F6A33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  <w:r w:rsidR="005857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B78AF" w:rsidRPr="00592A27" w:rsidTr="00AE4096">
        <w:trPr>
          <w:trHeight w:val="400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1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6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77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30" w:type="dxa"/>
          </w:tcPr>
          <w:p w:rsidR="00FB78AF" w:rsidRPr="006B098E" w:rsidRDefault="00FB78AF" w:rsidP="006F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6F6A7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56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F6A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FB78AF" w:rsidRPr="002F219C" w:rsidRDefault="0051048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язык11/</w:t>
            </w:r>
            <w:r w:rsidR="006F6A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5" w:type="dxa"/>
          </w:tcPr>
          <w:p w:rsidR="00FB78AF" w:rsidRPr="00E833FA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FB78AF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6572A" w:rsidRPr="00737833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</w:tcPr>
          <w:p w:rsidR="00FB78AF" w:rsidRPr="00FF4ABC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27C"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</w:tc>
        <w:tc>
          <w:tcPr>
            <w:tcW w:w="1698" w:type="dxa"/>
          </w:tcPr>
          <w:p w:rsidR="00FB78AF" w:rsidRPr="00B204B4" w:rsidRDefault="007F6A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78AF" w:rsidRPr="006A2C97" w:rsidTr="00AE4096">
        <w:trPr>
          <w:trHeight w:val="315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8AF" w:rsidRPr="00E47C9E" w:rsidRDefault="00FB78AF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C3068A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B78AF" w:rsidRPr="00E833FA" w:rsidRDefault="00C3068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/48</w:t>
            </w:r>
          </w:p>
        </w:tc>
        <w:tc>
          <w:tcPr>
            <w:tcW w:w="1851" w:type="dxa"/>
          </w:tcPr>
          <w:p w:rsidR="00FB78AF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язык/</w:t>
            </w:r>
          </w:p>
          <w:p w:rsidR="0036572A" w:rsidRPr="00737833" w:rsidRDefault="0036572A" w:rsidP="002D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56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F6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5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</w:tcPr>
          <w:p w:rsidR="00FB78AF" w:rsidRPr="00FF4ABC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B78AF" w:rsidRPr="006A2C97" w:rsidRDefault="007F6A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27C">
              <w:rPr>
                <w:rFonts w:ascii="Times New Roman" w:hAnsi="Times New Roman" w:cs="Times New Roman"/>
                <w:sz w:val="24"/>
                <w:szCs w:val="24"/>
              </w:rPr>
              <w:t>/54</w:t>
            </w:r>
          </w:p>
        </w:tc>
      </w:tr>
      <w:tr w:rsidR="00FB78AF" w:rsidRPr="00592A27" w:rsidTr="0036572A">
        <w:trPr>
          <w:gridAfter w:val="7"/>
          <w:wAfter w:w="13513" w:type="dxa"/>
          <w:trHeight w:val="1232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</w:tr>
      <w:tr w:rsidR="00FB78AF" w:rsidRPr="00592A27" w:rsidTr="00AE4096">
        <w:trPr>
          <w:trHeight w:val="259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с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р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е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д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а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B78AF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BB7467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0" w:type="dxa"/>
          </w:tcPr>
          <w:p w:rsidR="00FB78AF" w:rsidRPr="000E7EF0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  <w:r w:rsidR="00F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B78AF" w:rsidRPr="000E7EF0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сский</w:t>
            </w:r>
            <w:r w:rsidR="006F6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</w:t>
            </w:r>
            <w:r w:rsidR="00F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FB78AF" w:rsidRPr="00E833FA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FB78AF" w:rsidRPr="007F6A33" w:rsidRDefault="0036572A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34" w:type="dxa"/>
          </w:tcPr>
          <w:p w:rsidR="00FB78AF" w:rsidRPr="007F6A33" w:rsidRDefault="0036572A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FB78AF" w:rsidRPr="00B204B4" w:rsidRDefault="00C3068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10</w:t>
            </w:r>
          </w:p>
        </w:tc>
      </w:tr>
      <w:tr w:rsidR="00FB78AF" w:rsidRPr="00592A27" w:rsidTr="00AE4096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1D77D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B78AF" w:rsidRPr="000E7EF0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  <w:r w:rsidR="00F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FB78AF" w:rsidRPr="00E833FA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FB78AF" w:rsidRPr="00C3068A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8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5F2AB3" w:rsidRPr="00C306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FB78AF" w:rsidRPr="007F6A33" w:rsidRDefault="00510484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  <w:r w:rsidR="00D05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1698" w:type="dxa"/>
          </w:tcPr>
          <w:p w:rsidR="00FB78AF" w:rsidRPr="00B204B4" w:rsidRDefault="00C3068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10</w:t>
            </w:r>
          </w:p>
        </w:tc>
      </w:tr>
      <w:tr w:rsidR="00FB78AF" w:rsidRPr="00592A27" w:rsidTr="00AE4096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FB78AF" w:rsidRPr="000E7EF0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 w:rsidR="00F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FB78AF" w:rsidRPr="000E7EF0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</w:t>
            </w:r>
            <w:r w:rsidR="00F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FB78AF" w:rsidRPr="00E833FA" w:rsidRDefault="00C3068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851" w:type="dxa"/>
          </w:tcPr>
          <w:p w:rsidR="00FB78AF" w:rsidRPr="00C3068A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8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6F6A70" w:rsidRPr="00C3068A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 w:rsidR="005F2AB3" w:rsidRPr="00C30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</w:tcPr>
          <w:p w:rsidR="00FB78AF" w:rsidRPr="007F6A33" w:rsidRDefault="0036572A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spellEnd"/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–ра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FB78AF" w:rsidRPr="00B204B4" w:rsidRDefault="007F6A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8AF" w:rsidRPr="00592A27" w:rsidTr="00AE4096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73783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Default="00FB78AF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78AF" w:rsidRPr="006B098E" w:rsidRDefault="00FB78AF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</w:tcPr>
          <w:p w:rsidR="00FB78AF" w:rsidRPr="000E7EF0" w:rsidRDefault="00FB78AF" w:rsidP="00737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</w:t>
            </w:r>
            <w:r w:rsidR="00F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B78AF" w:rsidRPr="000E7EF0" w:rsidRDefault="00FB78AF" w:rsidP="00737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  <w:r w:rsidR="00F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FB78AF" w:rsidRPr="00E833FA" w:rsidRDefault="00FB78AF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C3068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FB78AF" w:rsidRPr="007F6A33" w:rsidRDefault="0036572A" w:rsidP="00737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34" w:type="dxa"/>
          </w:tcPr>
          <w:p w:rsidR="00FB78AF" w:rsidRPr="007F6A33" w:rsidRDefault="0036572A" w:rsidP="00737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FB78AF" w:rsidRPr="00B204B4" w:rsidRDefault="007F6A33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78AF" w:rsidRPr="00592A27" w:rsidTr="00AE4096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73783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6D7F11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3</w:t>
            </w:r>
          </w:p>
        </w:tc>
        <w:tc>
          <w:tcPr>
            <w:tcW w:w="2030" w:type="dxa"/>
          </w:tcPr>
          <w:p w:rsidR="00FB78AF" w:rsidRPr="006B098E" w:rsidRDefault="00FB78AF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6F6A7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B78AF" w:rsidRPr="002F219C" w:rsidRDefault="00FB78AF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FB78AF" w:rsidRPr="00E833FA" w:rsidRDefault="00FB78AF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FB78AF" w:rsidRPr="00737833" w:rsidRDefault="0036572A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4" w:type="dxa"/>
          </w:tcPr>
          <w:p w:rsidR="00FB78AF" w:rsidRPr="00B204B4" w:rsidRDefault="0036572A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FB78AF" w:rsidRPr="00B204B4" w:rsidRDefault="007F6A33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78AF" w:rsidRPr="00592A27" w:rsidTr="00AE4096">
        <w:trPr>
          <w:trHeight w:val="520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D7F11" w:rsidRDefault="006D7F11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2</w:t>
            </w:r>
            <w:r w:rsidR="001D77D2">
              <w:rPr>
                <w:rFonts w:ascii="Times New Roman" w:hAnsi="Times New Roman" w:cs="Times New Roman"/>
                <w:sz w:val="24"/>
                <w:szCs w:val="24"/>
              </w:rPr>
              <w:t>/31</w:t>
            </w: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78AF" w:rsidRPr="002F219C" w:rsidRDefault="0051048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6F6A70">
              <w:rPr>
                <w:rFonts w:ascii="Times New Roman" w:hAnsi="Times New Roman" w:cs="Times New Roman"/>
                <w:sz w:val="24"/>
                <w:szCs w:val="24"/>
              </w:rPr>
              <w:t xml:space="preserve"> 12/47</w:t>
            </w:r>
          </w:p>
        </w:tc>
        <w:tc>
          <w:tcPr>
            <w:tcW w:w="1835" w:type="dxa"/>
          </w:tcPr>
          <w:p w:rsidR="00FB78AF" w:rsidRPr="00E833FA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FB78AF" w:rsidRPr="00737833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</w:tcPr>
          <w:p w:rsidR="00FB78AF" w:rsidRPr="00B204B4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D0527C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FB78AF" w:rsidRPr="00B204B4" w:rsidRDefault="007F6A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78AF" w:rsidRPr="00592A27" w:rsidTr="00AE4096">
        <w:trPr>
          <w:trHeight w:val="600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й11</w:t>
            </w:r>
            <w:r w:rsidR="002061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56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</w:tcPr>
          <w:p w:rsidR="00FB78AF" w:rsidRPr="00E47C9E" w:rsidRDefault="00FB78AF" w:rsidP="000B7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C3068A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B78AF" w:rsidRPr="00E833FA" w:rsidRDefault="00C3068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/45</w:t>
            </w:r>
          </w:p>
        </w:tc>
        <w:tc>
          <w:tcPr>
            <w:tcW w:w="1851" w:type="dxa"/>
          </w:tcPr>
          <w:p w:rsidR="00FB78AF" w:rsidRPr="00737833" w:rsidRDefault="0051048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Литература7/</w:t>
            </w:r>
            <w:r w:rsidR="00C306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4" w:type="dxa"/>
          </w:tcPr>
          <w:p w:rsidR="00FB78AF" w:rsidRPr="00B204B4" w:rsidRDefault="0051048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27C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1698" w:type="dxa"/>
          </w:tcPr>
          <w:p w:rsidR="00FB78AF" w:rsidRPr="00B204B4" w:rsidRDefault="007F6A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27C">
              <w:rPr>
                <w:rFonts w:ascii="Times New Roman" w:hAnsi="Times New Roman" w:cs="Times New Roman"/>
                <w:sz w:val="24"/>
                <w:szCs w:val="24"/>
              </w:rPr>
              <w:t>/53</w:t>
            </w:r>
          </w:p>
        </w:tc>
      </w:tr>
      <w:tr w:rsidR="00FB78AF" w:rsidRPr="00592A27" w:rsidTr="00FB78AF">
        <w:trPr>
          <w:gridAfter w:val="7"/>
          <w:wAfter w:w="13513" w:type="dxa"/>
          <w:trHeight w:val="335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</w:tr>
      <w:tr w:rsidR="00FB78AF" w:rsidRPr="00592A27" w:rsidTr="00AE4096">
        <w:trPr>
          <w:trHeight w:val="244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FB78AF" w:rsidRPr="00BE1576" w:rsidRDefault="00FB78AF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BE157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г</w:t>
            </w: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D77D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FB78AF" w:rsidRPr="007F6A33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  <w:r w:rsidR="00F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FB78AF" w:rsidRPr="007F6A33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FB78AF" w:rsidRPr="007F6A33" w:rsidRDefault="0036572A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34" w:type="dxa"/>
          </w:tcPr>
          <w:p w:rsidR="00FB78AF" w:rsidRPr="00D0527C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7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0527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5F2AB3" w:rsidRPr="00D05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FB78AF" w:rsidRPr="00B204B4" w:rsidRDefault="007F6A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8AF" w:rsidRPr="00592A27" w:rsidTr="00AE4096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1D77D2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6F6A70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FB78AF" w:rsidRPr="007F6A33" w:rsidRDefault="00510484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Геометрия </w:t>
            </w:r>
            <w:r w:rsidR="006F6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35" w:type="dxa"/>
          </w:tcPr>
          <w:p w:rsidR="00FB78AF" w:rsidRPr="007F6A33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FB78AF" w:rsidRPr="007F6A33" w:rsidRDefault="0036572A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4" w:type="dxa"/>
          </w:tcPr>
          <w:p w:rsidR="00FB78AF" w:rsidRPr="00D0527C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F2AB3" w:rsidRPr="00D052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</w:tcPr>
          <w:p w:rsidR="00FB78AF" w:rsidRPr="00B204B4" w:rsidRDefault="007F6A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78AF" w:rsidRPr="00592A27" w:rsidTr="00AE4096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6F6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B78AF" w:rsidRPr="007F6A33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  <w:r w:rsidR="00F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FB78AF" w:rsidRPr="007F6A33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FB78AF" w:rsidRPr="007F6A33" w:rsidRDefault="0036572A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34" w:type="dxa"/>
          </w:tcPr>
          <w:p w:rsidR="00FB78AF" w:rsidRPr="00B204B4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D0527C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FB78AF" w:rsidRPr="00B204B4" w:rsidRDefault="007F6A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78AF" w:rsidRPr="00592A27" w:rsidTr="00AE4096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6F6A7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B78AF" w:rsidRPr="007F6A33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</w:t>
            </w:r>
            <w:r w:rsidR="006F6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</w:t>
            </w:r>
            <w:r w:rsidR="00F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FB78AF" w:rsidRPr="007F6A33" w:rsidRDefault="00C3068A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 10</w:t>
            </w:r>
          </w:p>
        </w:tc>
        <w:tc>
          <w:tcPr>
            <w:tcW w:w="1851" w:type="dxa"/>
          </w:tcPr>
          <w:p w:rsidR="00FB78AF" w:rsidRPr="007F6A33" w:rsidRDefault="0036572A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  <w:r w:rsidR="00C30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FB78AF" w:rsidRPr="00B204B4" w:rsidRDefault="001D77D2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="00D05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FB78AF" w:rsidRPr="00B204B4" w:rsidRDefault="007F6A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8AF" w:rsidRPr="00592A27" w:rsidTr="00AE4096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B78AF" w:rsidRPr="007F6A33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  <w:r w:rsidR="00F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FB78AF" w:rsidRPr="007F6A33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FB78AF" w:rsidRPr="007F6A33" w:rsidRDefault="0036572A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34" w:type="dxa"/>
          </w:tcPr>
          <w:p w:rsidR="00FB78AF" w:rsidRPr="00B204B4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FB78AF" w:rsidRPr="00B204B4" w:rsidRDefault="00C3068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11</w:t>
            </w:r>
          </w:p>
        </w:tc>
      </w:tr>
      <w:tr w:rsidR="00FB78AF" w:rsidRPr="00592A27" w:rsidTr="00AE4096">
        <w:trPr>
          <w:trHeight w:val="329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705142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4096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r w:rsidR="006F6A70">
              <w:rPr>
                <w:rFonts w:ascii="Times New Roman" w:hAnsi="Times New Roman" w:cs="Times New Roman"/>
                <w:sz w:val="24"/>
                <w:szCs w:val="24"/>
              </w:rPr>
              <w:t>5/55</w:t>
            </w:r>
          </w:p>
        </w:tc>
        <w:tc>
          <w:tcPr>
            <w:tcW w:w="1984" w:type="dxa"/>
          </w:tcPr>
          <w:p w:rsidR="00FB78AF" w:rsidRPr="007F6A33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spellEnd"/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ра</w:t>
            </w:r>
            <w:r w:rsidR="00F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F6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/43</w:t>
            </w:r>
          </w:p>
        </w:tc>
        <w:tc>
          <w:tcPr>
            <w:tcW w:w="1835" w:type="dxa"/>
          </w:tcPr>
          <w:p w:rsidR="00FB78AF" w:rsidRPr="007F6A33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FB78AF" w:rsidRPr="007F6A33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FB78AF" w:rsidRPr="007F6A33" w:rsidRDefault="0036572A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34" w:type="dxa"/>
          </w:tcPr>
          <w:p w:rsidR="00FB78AF" w:rsidRPr="00B204B4" w:rsidRDefault="0051048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FB78AF" w:rsidRPr="00B204B4" w:rsidRDefault="007F6A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8AF" w:rsidRPr="00592A27" w:rsidTr="00AE4096">
        <w:trPr>
          <w:trHeight w:val="420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FB78AF" w:rsidRPr="007F6A33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</w:tcPr>
          <w:p w:rsidR="00FB78AF" w:rsidRPr="007F6A33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30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/42</w:t>
            </w:r>
          </w:p>
        </w:tc>
        <w:tc>
          <w:tcPr>
            <w:tcW w:w="1851" w:type="dxa"/>
          </w:tcPr>
          <w:p w:rsidR="00FB78AF" w:rsidRPr="007F6A33" w:rsidRDefault="0036572A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36572A" w:rsidRPr="007F6A33" w:rsidRDefault="0036572A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B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C30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034" w:type="dxa"/>
          </w:tcPr>
          <w:p w:rsidR="00FB78AF" w:rsidRPr="00B204B4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527C">
              <w:rPr>
                <w:rFonts w:ascii="Times New Roman" w:hAnsi="Times New Roman" w:cs="Times New Roman"/>
                <w:sz w:val="24"/>
                <w:szCs w:val="24"/>
              </w:rPr>
              <w:t>/53</w:t>
            </w:r>
          </w:p>
        </w:tc>
        <w:tc>
          <w:tcPr>
            <w:tcW w:w="1698" w:type="dxa"/>
          </w:tcPr>
          <w:p w:rsidR="00FB78AF" w:rsidRPr="00B204B4" w:rsidRDefault="007F6A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527C">
              <w:rPr>
                <w:rFonts w:ascii="Times New Roman" w:hAnsi="Times New Roman" w:cs="Times New Roman"/>
                <w:sz w:val="24"/>
                <w:szCs w:val="24"/>
              </w:rPr>
              <w:t>/46</w:t>
            </w:r>
          </w:p>
        </w:tc>
      </w:tr>
      <w:tr w:rsidR="00FB78AF" w:rsidRPr="00592A27" w:rsidTr="0036572A">
        <w:trPr>
          <w:gridAfter w:val="7"/>
          <w:wAfter w:w="13513" w:type="dxa"/>
          <w:trHeight w:val="1570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</w:tr>
      <w:tr w:rsidR="00FB78AF" w:rsidRPr="00592A27" w:rsidTr="00AE4096">
        <w:trPr>
          <w:trHeight w:val="520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Ц</w:t>
            </w:r>
          </w:p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а</w:t>
            </w:r>
          </w:p>
        </w:tc>
        <w:tc>
          <w:tcPr>
            <w:tcW w:w="2081" w:type="dxa"/>
          </w:tcPr>
          <w:p w:rsidR="00FB78AF" w:rsidRPr="006B098E" w:rsidRDefault="006D7F11" w:rsidP="00BE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6</w:t>
            </w: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B78AF" w:rsidRPr="007F6A33" w:rsidRDefault="001D77D2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</w:t>
            </w:r>
            <w:r w:rsidR="006F6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FB78AF" w:rsidRPr="00E833FA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C3068A">
              <w:rPr>
                <w:rFonts w:ascii="Times New Roman" w:hAnsi="Times New Roman" w:cs="Times New Roman"/>
                <w:sz w:val="24"/>
                <w:szCs w:val="24"/>
              </w:rPr>
              <w:t xml:space="preserve">  язык</w:t>
            </w:r>
            <w:proofErr w:type="gramEnd"/>
            <w:r w:rsidR="005F2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36572A" w:rsidRPr="00737833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4" w:type="dxa"/>
          </w:tcPr>
          <w:p w:rsidR="00FB78AF" w:rsidRPr="00B204B4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D0527C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FB78AF" w:rsidRDefault="007F6A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6A33" w:rsidRPr="00B204B4" w:rsidRDefault="007F6A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AF" w:rsidRPr="00592A27" w:rsidTr="00AE4096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6D7F11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10</w:t>
            </w: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6F6A7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B78AF" w:rsidRPr="007F6A33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</w:t>
            </w:r>
            <w:r w:rsidR="006F6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</w:t>
            </w:r>
            <w:r w:rsidR="00F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FB78AF" w:rsidRPr="00E833FA" w:rsidRDefault="00C3068A" w:rsidP="007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10</w:t>
            </w:r>
          </w:p>
        </w:tc>
        <w:tc>
          <w:tcPr>
            <w:tcW w:w="1851" w:type="dxa"/>
          </w:tcPr>
          <w:p w:rsidR="00FB78AF" w:rsidRPr="00737833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</w:tcPr>
          <w:p w:rsidR="00FB78AF" w:rsidRPr="00B204B4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FB78AF" w:rsidRPr="00B204B4" w:rsidRDefault="0051048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78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8AF" w:rsidRPr="00592A27" w:rsidTr="00AE4096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6D7F11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  <w:r w:rsidR="001D7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510484">
              <w:rPr>
                <w:rFonts w:ascii="Times New Roman" w:hAnsi="Times New Roman" w:cs="Times New Roman"/>
                <w:sz w:val="24"/>
                <w:szCs w:val="24"/>
              </w:rPr>
              <w:t xml:space="preserve">/информатика 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FB78AF" w:rsidRPr="007F6A33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</w:t>
            </w:r>
            <w:r w:rsidR="006F6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</w:t>
            </w:r>
            <w:r w:rsidR="00F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FB78AF" w:rsidRPr="00E833FA" w:rsidRDefault="002D55C8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10</w:t>
            </w:r>
          </w:p>
        </w:tc>
        <w:tc>
          <w:tcPr>
            <w:tcW w:w="1851" w:type="dxa"/>
          </w:tcPr>
          <w:p w:rsidR="00FB78AF" w:rsidRPr="00737833" w:rsidRDefault="0051048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язык6</w:t>
            </w:r>
          </w:p>
        </w:tc>
        <w:tc>
          <w:tcPr>
            <w:tcW w:w="2034" w:type="dxa"/>
          </w:tcPr>
          <w:p w:rsidR="00FB78AF" w:rsidRPr="00B204B4" w:rsidRDefault="001D77D2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="00D05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FB78AF" w:rsidRPr="00B204B4" w:rsidRDefault="00C3068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10</w:t>
            </w:r>
          </w:p>
        </w:tc>
      </w:tr>
      <w:tr w:rsidR="00FB78AF" w:rsidRPr="00592A27" w:rsidTr="00AE4096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6D7F11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8</w:t>
            </w: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78AF" w:rsidRPr="007F6A33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FB78AF" w:rsidRPr="00E833FA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FB78AF" w:rsidRPr="00737833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4" w:type="dxa"/>
          </w:tcPr>
          <w:p w:rsidR="00FB78AF" w:rsidRPr="00B204B4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0527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FB78AF" w:rsidRPr="00B204B4" w:rsidRDefault="007F6A33" w:rsidP="0075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8AF" w:rsidRPr="00592A27" w:rsidTr="00AE4096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D96DB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FB78AF" w:rsidRPr="007F6A33" w:rsidRDefault="00FB78AF" w:rsidP="000B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  <w:r w:rsidR="005F2A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FB78AF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78AF" w:rsidRPr="00E833FA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FB78AF" w:rsidRPr="00737833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FB78AF" w:rsidRPr="00B204B4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</w:tcPr>
          <w:p w:rsidR="00FB78AF" w:rsidRPr="00B204B4" w:rsidRDefault="007F6A33" w:rsidP="0075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8AF" w:rsidRPr="00592A27" w:rsidTr="00AE4096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1D77D2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77D2">
              <w:rPr>
                <w:rFonts w:ascii="Times New Roman" w:hAnsi="Times New Roman" w:cs="Times New Roman"/>
                <w:sz w:val="24"/>
                <w:szCs w:val="24"/>
              </w:rPr>
              <w:t>/42</w:t>
            </w:r>
          </w:p>
        </w:tc>
        <w:tc>
          <w:tcPr>
            <w:tcW w:w="2030" w:type="dxa"/>
          </w:tcPr>
          <w:p w:rsidR="00FB78AF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F05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6A70" w:rsidRPr="006B098E" w:rsidRDefault="006F6A70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8AF" w:rsidRPr="00E833FA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6A70">
              <w:rPr>
                <w:rFonts w:ascii="Times New Roman" w:hAnsi="Times New Roman" w:cs="Times New Roman"/>
                <w:sz w:val="24"/>
                <w:szCs w:val="24"/>
              </w:rPr>
              <w:t>/46</w:t>
            </w:r>
          </w:p>
        </w:tc>
        <w:tc>
          <w:tcPr>
            <w:tcW w:w="1835" w:type="dxa"/>
          </w:tcPr>
          <w:p w:rsidR="00FB78AF" w:rsidRPr="00E833FA" w:rsidRDefault="00FB78AF" w:rsidP="002D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68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2D5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FB78AF" w:rsidRPr="00737833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510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</w:tcPr>
          <w:p w:rsidR="00FB78AF" w:rsidRPr="00B204B4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FB78AF" w:rsidRPr="00B204B4" w:rsidRDefault="007F6A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585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8AF" w:rsidRPr="00592A27" w:rsidTr="00AE4096">
        <w:trPr>
          <w:trHeight w:val="290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FB78AF" w:rsidRPr="006B098E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B78AF" w:rsidRPr="006B098E" w:rsidRDefault="0051048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ИЗО3/ </w:t>
            </w:r>
            <w:r w:rsidR="006F6A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FB78AF" w:rsidRPr="00E833FA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B78AF" w:rsidRPr="00737833" w:rsidRDefault="00FB78AF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B78AF" w:rsidRPr="005403AA" w:rsidRDefault="00510484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r w:rsidR="00C3068A">
              <w:rPr>
                <w:rFonts w:ascii="Times New Roman" w:hAnsi="Times New Roman" w:cs="Times New Roman"/>
                <w:sz w:val="24"/>
                <w:szCs w:val="24"/>
              </w:rPr>
              <w:t xml:space="preserve"> 5/54</w:t>
            </w:r>
          </w:p>
        </w:tc>
        <w:tc>
          <w:tcPr>
            <w:tcW w:w="2034" w:type="dxa"/>
          </w:tcPr>
          <w:p w:rsidR="00FB78AF" w:rsidRPr="00B204B4" w:rsidRDefault="0036572A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5F2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27C">
              <w:rPr>
                <w:rFonts w:ascii="Times New Roman" w:hAnsi="Times New Roman" w:cs="Times New Roman"/>
                <w:sz w:val="24"/>
                <w:szCs w:val="24"/>
              </w:rPr>
              <w:t>/46</w:t>
            </w:r>
          </w:p>
        </w:tc>
        <w:tc>
          <w:tcPr>
            <w:tcW w:w="1698" w:type="dxa"/>
          </w:tcPr>
          <w:p w:rsidR="00FB78AF" w:rsidRPr="00B204B4" w:rsidRDefault="007F6A33" w:rsidP="000B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 w:rsidR="0051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270">
              <w:rPr>
                <w:rFonts w:ascii="Times New Roman" w:hAnsi="Times New Roman" w:cs="Times New Roman"/>
                <w:sz w:val="24"/>
                <w:szCs w:val="24"/>
              </w:rPr>
              <w:t>4/ 31</w:t>
            </w:r>
          </w:p>
        </w:tc>
      </w:tr>
    </w:tbl>
    <w:p w:rsidR="006B098E" w:rsidRPr="00592A27" w:rsidRDefault="006B098E" w:rsidP="006B098E">
      <w:pPr>
        <w:rPr>
          <w:rFonts w:ascii="Times New Roman" w:hAnsi="Times New Roman" w:cs="Times New Roman"/>
          <w:szCs w:val="20"/>
        </w:rPr>
      </w:pPr>
    </w:p>
    <w:p w:rsidR="006B098E" w:rsidRPr="006B098E" w:rsidRDefault="006B098E">
      <w:pPr>
        <w:rPr>
          <w:rFonts w:ascii="Times New Roman" w:hAnsi="Times New Roman" w:cs="Times New Roman"/>
          <w:sz w:val="28"/>
          <w:szCs w:val="28"/>
        </w:rPr>
      </w:pPr>
    </w:p>
    <w:sectPr w:rsidR="006B098E" w:rsidRPr="006B098E" w:rsidSect="0001182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AC4"/>
    <w:rsid w:val="00011826"/>
    <w:rsid w:val="00090183"/>
    <w:rsid w:val="000E7EF0"/>
    <w:rsid w:val="000F3521"/>
    <w:rsid w:val="001D77D2"/>
    <w:rsid w:val="0020610B"/>
    <w:rsid w:val="002624C5"/>
    <w:rsid w:val="002A34D9"/>
    <w:rsid w:val="002D55C8"/>
    <w:rsid w:val="002F219C"/>
    <w:rsid w:val="0036572A"/>
    <w:rsid w:val="00365DDE"/>
    <w:rsid w:val="003D6EEE"/>
    <w:rsid w:val="004A4BB7"/>
    <w:rsid w:val="004F50E5"/>
    <w:rsid w:val="00510484"/>
    <w:rsid w:val="00532073"/>
    <w:rsid w:val="00534D28"/>
    <w:rsid w:val="005403AA"/>
    <w:rsid w:val="005507B9"/>
    <w:rsid w:val="00585724"/>
    <w:rsid w:val="005D0C40"/>
    <w:rsid w:val="005F2AB3"/>
    <w:rsid w:val="006042E8"/>
    <w:rsid w:val="006331FC"/>
    <w:rsid w:val="00637B90"/>
    <w:rsid w:val="006A2C97"/>
    <w:rsid w:val="006B098E"/>
    <w:rsid w:val="006D7F11"/>
    <w:rsid w:val="006F6A70"/>
    <w:rsid w:val="00705142"/>
    <w:rsid w:val="00737833"/>
    <w:rsid w:val="00755A74"/>
    <w:rsid w:val="00783270"/>
    <w:rsid w:val="007C6B3E"/>
    <w:rsid w:val="007E6826"/>
    <w:rsid w:val="007F6A33"/>
    <w:rsid w:val="00817C50"/>
    <w:rsid w:val="0082701F"/>
    <w:rsid w:val="00872AC4"/>
    <w:rsid w:val="00952EA5"/>
    <w:rsid w:val="009A0693"/>
    <w:rsid w:val="009D16CC"/>
    <w:rsid w:val="00A2495C"/>
    <w:rsid w:val="00A24E5B"/>
    <w:rsid w:val="00AE4096"/>
    <w:rsid w:val="00B204B4"/>
    <w:rsid w:val="00B56E15"/>
    <w:rsid w:val="00B878C1"/>
    <w:rsid w:val="00BB0951"/>
    <w:rsid w:val="00BB56C7"/>
    <w:rsid w:val="00BB7467"/>
    <w:rsid w:val="00BD0EBE"/>
    <w:rsid w:val="00BE1576"/>
    <w:rsid w:val="00BF7786"/>
    <w:rsid w:val="00C3068A"/>
    <w:rsid w:val="00C36C3D"/>
    <w:rsid w:val="00D0527C"/>
    <w:rsid w:val="00D43E6B"/>
    <w:rsid w:val="00D51444"/>
    <w:rsid w:val="00D96DBE"/>
    <w:rsid w:val="00DD3D77"/>
    <w:rsid w:val="00E47C9E"/>
    <w:rsid w:val="00E75F9C"/>
    <w:rsid w:val="00E833FA"/>
    <w:rsid w:val="00EB78FB"/>
    <w:rsid w:val="00F055A1"/>
    <w:rsid w:val="00F97C05"/>
    <w:rsid w:val="00FB78AF"/>
    <w:rsid w:val="00FE68AB"/>
    <w:rsid w:val="00FF3C7F"/>
    <w:rsid w:val="00FF4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3B386-9180-4E93-BA5A-542A2512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72A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5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5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6CC0-4BD0-4F78-B910-ACB102EC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5К</Template>
  <TotalTime>354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2019-09-02T04:33:00Z</cp:lastPrinted>
  <dcterms:created xsi:type="dcterms:W3CDTF">2019-08-19T08:37:00Z</dcterms:created>
  <dcterms:modified xsi:type="dcterms:W3CDTF">2019-09-02T08:32:00Z</dcterms:modified>
</cp:coreProperties>
</file>